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C2" w:rsidRDefault="00086CC2">
      <w:r>
        <w:t>Dragi učenici,</w:t>
      </w:r>
    </w:p>
    <w:p w:rsidR="00086CC2" w:rsidRDefault="00086CC2">
      <w:r>
        <w:t>Na slijedećim stranicama možete pronaći vježbe za slijedeće gramatičke oblike koje smo obradili:</w:t>
      </w:r>
    </w:p>
    <w:p w:rsidR="00086CC2" w:rsidRDefault="00086CC2"/>
    <w:p w:rsidR="00086CC2" w:rsidRDefault="00086CC2">
      <w:r>
        <w:t xml:space="preserve">TO BE (biti): </w:t>
      </w:r>
      <w:hyperlink r:id="rId4" w:history="1">
        <w:r w:rsidRPr="009330DD">
          <w:rPr>
            <w:rStyle w:val="Hyperlink"/>
          </w:rPr>
          <w:t>http://www.eclecticenglish.com/grammar/PresentSimpleToBe1A.html</w:t>
        </w:r>
      </w:hyperlink>
    </w:p>
    <w:p w:rsidR="00086CC2" w:rsidRDefault="00086CC2">
      <w:r>
        <w:t xml:space="preserve">TO HAVE (imati): </w:t>
      </w:r>
      <w:hyperlink r:id="rId5" w:history="1">
        <w:r w:rsidRPr="009330DD">
          <w:rPr>
            <w:rStyle w:val="Hyperlink"/>
          </w:rPr>
          <w:t>http://www.learnenglish.de/grammar/verbtohave.html</w:t>
        </w:r>
      </w:hyperlink>
    </w:p>
    <w:p w:rsidR="00086CC2" w:rsidRDefault="00086CC2"/>
    <w:p w:rsidR="00086CC2" w:rsidRDefault="00086CC2">
      <w:r>
        <w:t>PRESENT CONTINUOUS:</w:t>
      </w:r>
    </w:p>
    <w:p w:rsidR="00086CC2" w:rsidRDefault="00086CC2">
      <w:r>
        <w:t xml:space="preserve"> </w:t>
      </w:r>
      <w:hyperlink r:id="rId6" w:history="1">
        <w:r w:rsidRPr="009330DD">
          <w:rPr>
            <w:rStyle w:val="Hyperlink"/>
          </w:rPr>
          <w:t>http://www.englisch-hilfen.de/en/grammar/pres_pro.htm</w:t>
        </w:r>
      </w:hyperlink>
    </w:p>
    <w:p w:rsidR="00086CC2" w:rsidRDefault="00086CC2">
      <w:hyperlink r:id="rId7" w:history="1">
        <w:r w:rsidRPr="009330DD">
          <w:rPr>
            <w:rStyle w:val="Hyperlink"/>
          </w:rPr>
          <w:t>http://www.englisch-hilfen.de/en/grammar/present_progressive_short_forms.htm</w:t>
        </w:r>
      </w:hyperlink>
    </w:p>
    <w:p w:rsidR="00086CC2" w:rsidRDefault="00086CC2"/>
    <w:p w:rsidR="00086CC2" w:rsidRDefault="00086CC2">
      <w:r>
        <w:t>A evo još i nešto o Danu zahvalnosti koji se slavi u SAD-u i Kanadi…</w:t>
      </w:r>
    </w:p>
    <w:p w:rsidR="00086CC2" w:rsidRDefault="00086CC2">
      <w:hyperlink r:id="rId8" w:anchor=".UJfUi4aMSK4" w:history="1">
        <w:r w:rsidRPr="004809AD">
          <w:rPr>
            <w:rStyle w:val="Hyperlink"/>
          </w:rPr>
          <w:t>http://www.tportal.hr/portalplus/teen/97132/Zasto-se-obiljezava-Dan-zahvalnosti.html#.UJfUi4aMSK4</w:t>
        </w:r>
      </w:hyperlink>
    </w:p>
    <w:p w:rsidR="00086CC2" w:rsidRDefault="00086CC2">
      <w:bookmarkStart w:id="0" w:name="_GoBack"/>
      <w:bookmarkEnd w:id="0"/>
    </w:p>
    <w:p w:rsidR="00086CC2" w:rsidRDefault="00086CC2"/>
    <w:p w:rsidR="00086CC2" w:rsidRDefault="00086CC2"/>
    <w:p w:rsidR="00086CC2" w:rsidRDefault="00086CC2" w:rsidP="00DB01EC">
      <w:pPr>
        <w:jc w:val="center"/>
      </w:pPr>
      <w:r>
        <w:t xml:space="preserve">HAVE FUN </w:t>
      </w:r>
      <w:r>
        <w:sym w:font="Wingdings" w:char="F04A"/>
      </w:r>
    </w:p>
    <w:p w:rsidR="00086CC2" w:rsidRDefault="00086CC2" w:rsidP="00DB01EC">
      <w:pPr>
        <w:jc w:val="center"/>
      </w:pPr>
    </w:p>
    <w:p w:rsidR="00086CC2" w:rsidRDefault="00086CC2" w:rsidP="00DB01EC">
      <w:pPr>
        <w:jc w:val="right"/>
      </w:pPr>
      <w:r>
        <w:t>Your English teachers:</w:t>
      </w:r>
    </w:p>
    <w:p w:rsidR="00086CC2" w:rsidRDefault="00086CC2" w:rsidP="00DB01EC">
      <w:pPr>
        <w:jc w:val="right"/>
      </w:pPr>
      <w:r>
        <w:t>Nataša Komočar, prof.</w:t>
      </w:r>
    </w:p>
    <w:p w:rsidR="00086CC2" w:rsidRDefault="00086CC2" w:rsidP="00DB01EC">
      <w:pPr>
        <w:jc w:val="right"/>
      </w:pPr>
      <w:r>
        <w:t>Darija Tomašić , prof.</w:t>
      </w:r>
    </w:p>
    <w:p w:rsidR="00086CC2" w:rsidRDefault="00086CC2" w:rsidP="00DB01EC">
      <w:pPr>
        <w:jc w:val="right"/>
      </w:pPr>
    </w:p>
    <w:p w:rsidR="00086CC2" w:rsidRDefault="00086CC2"/>
    <w:p w:rsidR="00086CC2" w:rsidRDefault="00086CC2"/>
    <w:p w:rsidR="00086CC2" w:rsidRDefault="00086CC2"/>
    <w:sectPr w:rsidR="00086CC2" w:rsidSect="008B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1EC"/>
    <w:rsid w:val="00061938"/>
    <w:rsid w:val="00086CC2"/>
    <w:rsid w:val="002D7B17"/>
    <w:rsid w:val="00346114"/>
    <w:rsid w:val="004809AD"/>
    <w:rsid w:val="00874C10"/>
    <w:rsid w:val="008B10E2"/>
    <w:rsid w:val="009330DD"/>
    <w:rsid w:val="00AB1E27"/>
    <w:rsid w:val="00B903BC"/>
    <w:rsid w:val="00D32A6B"/>
    <w:rsid w:val="00DB01EC"/>
    <w:rsid w:val="00FC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0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ortal.hr/portalplus/teen/97132/Zasto-se-obiljezava-Dan-zahvalnos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lisch-hilfen.de/en/grammar/present_progressive_short_form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ch-hilfen.de/en/grammar/pres_pro.htm" TargetMode="External"/><Relationship Id="rId5" Type="http://schemas.openxmlformats.org/officeDocument/2006/relationships/hyperlink" Target="http://www.learnenglish.de/grammar/verbtohav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clecticenglish.com/grammar/PresentSimpleToBe1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162</Words>
  <Characters>929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i Nina</dc:creator>
  <cp:keywords/>
  <dc:description/>
  <cp:lastModifiedBy>zbornica</cp:lastModifiedBy>
  <cp:revision>5</cp:revision>
  <dcterms:created xsi:type="dcterms:W3CDTF">2012-11-05T14:50:00Z</dcterms:created>
  <dcterms:modified xsi:type="dcterms:W3CDTF">2012-11-06T12:35:00Z</dcterms:modified>
</cp:coreProperties>
</file>