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74" w:rsidRDefault="00F73274">
      <w:r>
        <w:t>Dear students,</w:t>
      </w:r>
    </w:p>
    <w:p w:rsidR="00F73274" w:rsidRDefault="00F73274">
      <w:r>
        <w:t>here you can find some more info about  The United Kingdom:</w:t>
      </w:r>
    </w:p>
    <w:p w:rsidR="00F73274" w:rsidRDefault="00F73274"/>
    <w:p w:rsidR="00F73274" w:rsidRDefault="00F73274">
      <w:hyperlink r:id="rId4" w:history="1">
        <w:r w:rsidRPr="00711A83">
          <w:rPr>
            <w:rStyle w:val="Hyperlink"/>
          </w:rPr>
          <w:t>http://hr.wikipedia.org/wiki/Ujedinjeno_Kraljevstvo</w:t>
        </w:r>
      </w:hyperlink>
    </w:p>
    <w:p w:rsidR="00F73274" w:rsidRDefault="00F73274"/>
    <w:p w:rsidR="00F73274" w:rsidRDefault="00F73274">
      <w:hyperlink r:id="rId5" w:history="1">
        <w:r w:rsidRPr="00711A83">
          <w:rPr>
            <w:rStyle w:val="Hyperlink"/>
          </w:rPr>
          <w:t>http://hr.wikipedia.org/wiki/Zastava_Ujedinjenog_Kraljevstva</w:t>
        </w:r>
      </w:hyperlink>
    </w:p>
    <w:p w:rsidR="00F73274" w:rsidRDefault="00F73274"/>
    <w:p w:rsidR="00F73274" w:rsidRDefault="00F73274">
      <w:hyperlink r:id="rId6" w:history="1">
        <w:r w:rsidRPr="00711A83">
          <w:rPr>
            <w:rStyle w:val="Hyperlink"/>
          </w:rPr>
          <w:t>http://hr.wikipedia.org/wiki/God_Save_the_Queen</w:t>
        </w:r>
      </w:hyperlink>
    </w:p>
    <w:p w:rsidR="00F73274" w:rsidRDefault="00F73274"/>
    <w:p w:rsidR="00F73274" w:rsidRDefault="00F73274">
      <w:r>
        <w:t>Something about Thanksgiving Day…</w:t>
      </w:r>
    </w:p>
    <w:p w:rsidR="00F73274" w:rsidRDefault="00F73274"/>
    <w:p w:rsidR="00F73274" w:rsidRDefault="00F73274">
      <w:hyperlink r:id="rId7" w:anchor=".UJfUi4aMSK4" w:history="1">
        <w:r w:rsidRPr="000F716F">
          <w:rPr>
            <w:rStyle w:val="Hyperlink"/>
          </w:rPr>
          <w:t>http://www.tportal.hr/portalplus/teen/97132/Zasto-se-obiljezava-Dan-zahvalnosti.html#.UJfUi4aMSK4</w:t>
        </w:r>
      </w:hyperlink>
    </w:p>
    <w:p w:rsidR="00F73274" w:rsidRDefault="00F73274">
      <w:bookmarkStart w:id="0" w:name="_GoBack"/>
      <w:bookmarkEnd w:id="0"/>
    </w:p>
    <w:p w:rsidR="00F73274" w:rsidRDefault="00F73274"/>
    <w:p w:rsidR="00F73274" w:rsidRDefault="00F73274" w:rsidP="00A16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HAVE FUN </w:t>
      </w:r>
      <w:r w:rsidRPr="00A16B13">
        <w:rPr>
          <w:sz w:val="28"/>
          <w:szCs w:val="28"/>
        </w:rPr>
        <w:sym w:font="Wingdings" w:char="F04A"/>
      </w:r>
    </w:p>
    <w:p w:rsidR="00F73274" w:rsidRDefault="00F73274" w:rsidP="00A16B13">
      <w:pPr>
        <w:jc w:val="center"/>
        <w:rPr>
          <w:sz w:val="28"/>
          <w:szCs w:val="28"/>
        </w:rPr>
      </w:pPr>
    </w:p>
    <w:p w:rsidR="00F73274" w:rsidRDefault="00F73274" w:rsidP="00A16B13">
      <w:pPr>
        <w:jc w:val="right"/>
        <w:rPr>
          <w:sz w:val="28"/>
          <w:szCs w:val="28"/>
        </w:rPr>
      </w:pPr>
      <w:r>
        <w:rPr>
          <w:sz w:val="28"/>
          <w:szCs w:val="28"/>
        </w:rPr>
        <w:t>Your English teachers</w:t>
      </w:r>
    </w:p>
    <w:p w:rsidR="00F73274" w:rsidRDefault="00F73274" w:rsidP="00A16B13">
      <w:pPr>
        <w:jc w:val="right"/>
        <w:rPr>
          <w:sz w:val="28"/>
          <w:szCs w:val="28"/>
        </w:rPr>
      </w:pPr>
      <w:r>
        <w:rPr>
          <w:sz w:val="28"/>
          <w:szCs w:val="28"/>
        </w:rPr>
        <w:t>Nataša Komočar, prof.</w:t>
      </w:r>
    </w:p>
    <w:p w:rsidR="00F73274" w:rsidRPr="00A16B13" w:rsidRDefault="00F73274" w:rsidP="00A16B13">
      <w:pPr>
        <w:jc w:val="right"/>
        <w:rPr>
          <w:sz w:val="28"/>
          <w:szCs w:val="28"/>
        </w:rPr>
      </w:pPr>
      <w:r>
        <w:rPr>
          <w:sz w:val="28"/>
          <w:szCs w:val="28"/>
        </w:rPr>
        <w:t>Darija Tomašić, prof.</w:t>
      </w:r>
    </w:p>
    <w:sectPr w:rsidR="00F73274" w:rsidRPr="00A16B13" w:rsidSect="00CB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B13"/>
    <w:rsid w:val="000F716F"/>
    <w:rsid w:val="002E1F8D"/>
    <w:rsid w:val="00461C33"/>
    <w:rsid w:val="00711A83"/>
    <w:rsid w:val="0084554B"/>
    <w:rsid w:val="00A16B13"/>
    <w:rsid w:val="00C9491C"/>
    <w:rsid w:val="00CB0E3C"/>
    <w:rsid w:val="00F7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3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B1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B1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B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B13"/>
    <w:rPr>
      <w:rFonts w:ascii="Cambria" w:hAnsi="Cambria" w:cs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A16B1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16B1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6B1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A16B1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portal.hr/portalplus/teen/97132/Zasto-se-obiljezava-Dan-zahvalnos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wikipedia.org/wiki/God_Save_the_Queen" TargetMode="External"/><Relationship Id="rId5" Type="http://schemas.openxmlformats.org/officeDocument/2006/relationships/hyperlink" Target="http://hr.wikipedia.org/wiki/Zastava_Ujedinjenog_Kraljevstva" TargetMode="External"/><Relationship Id="rId4" Type="http://schemas.openxmlformats.org/officeDocument/2006/relationships/hyperlink" Target="http://hr.wikipedia.org/wiki/Ujedinjeno_Kraljevstv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115</Words>
  <Characters>662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i Nina</dc:creator>
  <cp:keywords/>
  <dc:description/>
  <cp:lastModifiedBy>zbornica</cp:lastModifiedBy>
  <cp:revision>4</cp:revision>
  <dcterms:created xsi:type="dcterms:W3CDTF">2012-11-05T14:30:00Z</dcterms:created>
  <dcterms:modified xsi:type="dcterms:W3CDTF">2012-11-06T12:37:00Z</dcterms:modified>
</cp:coreProperties>
</file>