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27" w:rsidRPr="004A2D9A" w:rsidRDefault="00DE4727" w:rsidP="009942F4">
      <w:pPr>
        <w:spacing w:line="240" w:lineRule="auto"/>
        <w:rPr>
          <w:rFonts w:ascii="Trebuchet MS" w:hAnsi="Trebuchet MS" w:cs="Trebuchet MS"/>
        </w:rPr>
      </w:pPr>
      <w:r w:rsidRPr="004A2D9A">
        <w:rPr>
          <w:rFonts w:ascii="Trebuchet MS" w:hAnsi="Trebuchet MS" w:cs="Trebuchet MS"/>
        </w:rPr>
        <w:t>OSNOVNA ŠKOLA SAMOBOR</w:t>
      </w:r>
    </w:p>
    <w:p w:rsidR="00DE4727" w:rsidRPr="004A2D9A" w:rsidRDefault="00DE4727" w:rsidP="009942F4">
      <w:pPr>
        <w:spacing w:line="240" w:lineRule="auto"/>
        <w:rPr>
          <w:rFonts w:ascii="Trebuchet MS" w:hAnsi="Trebuchet MS" w:cs="Trebuchet MS"/>
        </w:rPr>
      </w:pPr>
      <w:r w:rsidRPr="004A2D9A">
        <w:rPr>
          <w:rFonts w:ascii="Trebuchet MS" w:hAnsi="Trebuchet MS" w:cs="Trebuchet MS"/>
        </w:rPr>
        <w:t>SAMOBOR, Stražnička 14</w:t>
      </w:r>
    </w:p>
    <w:p w:rsidR="00DE4727" w:rsidRPr="004A2D9A" w:rsidRDefault="00DE4727" w:rsidP="00522CA1">
      <w:pPr>
        <w:jc w:val="both"/>
        <w:rPr>
          <w:rFonts w:ascii="Trebuchet MS" w:hAnsi="Trebuchet MS" w:cs="Trebuchet MS"/>
        </w:rPr>
      </w:pPr>
    </w:p>
    <w:p w:rsidR="00DE4727" w:rsidRPr="004A2D9A" w:rsidRDefault="00DE4727" w:rsidP="00522CA1">
      <w:pPr>
        <w:jc w:val="both"/>
        <w:rPr>
          <w:rFonts w:ascii="Trebuchet MS" w:hAnsi="Trebuchet MS" w:cs="Trebuchet MS"/>
        </w:rPr>
      </w:pPr>
      <w:r w:rsidRPr="004A2D9A">
        <w:rPr>
          <w:rFonts w:ascii="Trebuchet MS" w:hAnsi="Trebuchet MS" w:cs="Trebuchet MS"/>
        </w:rPr>
        <w:t xml:space="preserve">                                                      Z  A  P  I  S  N  I  K</w:t>
      </w:r>
    </w:p>
    <w:p w:rsidR="00DE4727" w:rsidRPr="004A2D9A" w:rsidRDefault="00DE4727" w:rsidP="00522CA1">
      <w:pPr>
        <w:jc w:val="both"/>
        <w:rPr>
          <w:rFonts w:ascii="Trebuchet MS" w:hAnsi="Trebuchet MS" w:cs="Trebuchet MS"/>
        </w:rPr>
      </w:pPr>
      <w:r w:rsidRPr="004A2D9A">
        <w:rPr>
          <w:rFonts w:ascii="Trebuchet MS" w:hAnsi="Trebuchet MS" w:cs="Trebuchet MS"/>
        </w:rPr>
        <w:t>sa V.  sjednice Vijeća roditelja  Osnovne škole Samobor, Samobor, Stražnička 14., održane  28. svibnja 2014. godine u 18,00 sati.</w:t>
      </w:r>
    </w:p>
    <w:p w:rsidR="00DE4727" w:rsidRDefault="00DE4727" w:rsidP="0009550C">
      <w:pPr>
        <w:rPr>
          <w:rFonts w:ascii="Trebuchet MS" w:hAnsi="Trebuchet MS" w:cs="Trebuchet MS"/>
        </w:rPr>
      </w:pPr>
    </w:p>
    <w:p w:rsidR="00DE4727" w:rsidRDefault="00DE4727" w:rsidP="0009550C">
      <w:pPr>
        <w:rPr>
          <w:rFonts w:ascii="Trebuchet MS" w:hAnsi="Trebuchet MS" w:cs="Trebuchet MS"/>
        </w:rPr>
      </w:pPr>
      <w:r>
        <w:rPr>
          <w:rFonts w:ascii="Trebuchet MS" w:hAnsi="Trebuchet MS" w:cs="Trebuchet MS"/>
        </w:rPr>
        <w:t>P</w:t>
      </w:r>
      <w:r w:rsidRPr="004A2D9A">
        <w:rPr>
          <w:rFonts w:ascii="Trebuchet MS" w:hAnsi="Trebuchet MS" w:cs="Trebuchet MS"/>
        </w:rPr>
        <w:t>risutni: Marija Matijaščić, Vedrana Rogić Likić, Helen Ružić, Iva Antolović Glavač, Ivana Prčić, Sanja Komočar, Mirjana Komočar Ljubić, Goran Markuš, Linda Rossini Gajšak, Tatjana Petrović Sladetić, Hrvoje Šek, Ljiljana Buneta Jurić, Vjekoslav Jakopec, Lidija Škiljan,</w:t>
      </w:r>
      <w:r>
        <w:rPr>
          <w:rFonts w:ascii="Trebuchet MS" w:hAnsi="Trebuchet MS" w:cs="Trebuchet MS"/>
        </w:rPr>
        <w:t xml:space="preserve"> Kristina Urbanc, Sanja Stanić.</w:t>
      </w:r>
    </w:p>
    <w:p w:rsidR="00DE4727" w:rsidRDefault="00DE4727" w:rsidP="0009550C">
      <w:pPr>
        <w:rPr>
          <w:rFonts w:ascii="Trebuchet MS" w:hAnsi="Trebuchet MS" w:cs="Trebuchet MS"/>
        </w:rPr>
      </w:pPr>
      <w:r>
        <w:rPr>
          <w:rFonts w:ascii="Trebuchet MS" w:hAnsi="Trebuchet MS" w:cs="Trebuchet MS"/>
        </w:rPr>
        <w:t xml:space="preserve">Ostali prisutni: </w:t>
      </w:r>
      <w:r w:rsidRPr="004A2D9A">
        <w:rPr>
          <w:rFonts w:ascii="Trebuchet MS" w:hAnsi="Trebuchet MS" w:cs="Trebuchet MS"/>
        </w:rPr>
        <w:t xml:space="preserve">Lovorka Beljak, Mirjana Vrbančić, Sven Pfeifer, Helena Čupić, Gordana Kopuz Pandžić, Daniela Popović Budi, Jadranka Cvek, Olinka Skok-Presečki. </w:t>
      </w:r>
    </w:p>
    <w:p w:rsidR="00DE4727" w:rsidRPr="004A2D9A" w:rsidRDefault="00DE4727" w:rsidP="0009550C">
      <w:pPr>
        <w:rPr>
          <w:rFonts w:ascii="Trebuchet MS" w:hAnsi="Trebuchet MS" w:cs="Trebuchet MS"/>
        </w:rPr>
      </w:pPr>
      <w:r w:rsidRPr="004A2D9A">
        <w:rPr>
          <w:rFonts w:ascii="Trebuchet MS" w:hAnsi="Trebuchet MS" w:cs="Trebuchet MS"/>
        </w:rPr>
        <w:t>Sjednicu je vodila zamjenica predsjednika Vijeća roditelja Linda Rossini Gajšak.</w:t>
      </w:r>
    </w:p>
    <w:p w:rsidR="00DE4727" w:rsidRPr="004A2D9A" w:rsidRDefault="00DE4727" w:rsidP="004A2D9A">
      <w:pPr>
        <w:rPr>
          <w:rFonts w:ascii="Trebuchet MS" w:hAnsi="Trebuchet MS" w:cs="Trebuchet MS"/>
        </w:rPr>
      </w:pPr>
      <w:r w:rsidRPr="004A2D9A">
        <w:rPr>
          <w:rFonts w:ascii="Trebuchet MS" w:hAnsi="Trebuchet MS" w:cs="Trebuchet MS"/>
        </w:rPr>
        <w:t>Dnevni red:</w:t>
      </w:r>
    </w:p>
    <w:p w:rsidR="00DE4727" w:rsidRPr="004A2D9A" w:rsidRDefault="00DE4727" w:rsidP="004A2D9A">
      <w:pPr>
        <w:pStyle w:val="ListParagraph"/>
        <w:numPr>
          <w:ilvl w:val="0"/>
          <w:numId w:val="1"/>
        </w:numPr>
        <w:rPr>
          <w:rFonts w:ascii="Trebuchet MS" w:hAnsi="Trebuchet MS" w:cs="Trebuchet MS"/>
        </w:rPr>
      </w:pPr>
      <w:r w:rsidRPr="004A2D9A">
        <w:rPr>
          <w:rFonts w:ascii="Trebuchet MS" w:hAnsi="Trebuchet MS" w:cs="Trebuchet MS"/>
        </w:rPr>
        <w:t>Odobrenje udžbenika</w:t>
      </w:r>
    </w:p>
    <w:p w:rsidR="00DE4727" w:rsidRPr="004A2D9A" w:rsidRDefault="00DE4727" w:rsidP="004A2D9A">
      <w:pPr>
        <w:pStyle w:val="ListParagraph"/>
        <w:numPr>
          <w:ilvl w:val="0"/>
          <w:numId w:val="1"/>
        </w:numPr>
        <w:rPr>
          <w:rFonts w:ascii="Trebuchet MS" w:hAnsi="Trebuchet MS" w:cs="Trebuchet MS"/>
        </w:rPr>
      </w:pPr>
      <w:r w:rsidRPr="004A2D9A">
        <w:rPr>
          <w:rFonts w:ascii="Trebuchet MS" w:hAnsi="Trebuchet MS" w:cs="Trebuchet MS"/>
        </w:rPr>
        <w:t>Primopredaja ravnateljske dužnosti</w:t>
      </w:r>
    </w:p>
    <w:p w:rsidR="00DE4727" w:rsidRPr="004A2D9A" w:rsidRDefault="00DE4727" w:rsidP="004A2D9A">
      <w:pPr>
        <w:pStyle w:val="ListParagraph"/>
        <w:numPr>
          <w:ilvl w:val="0"/>
          <w:numId w:val="1"/>
        </w:numPr>
        <w:rPr>
          <w:rFonts w:ascii="Trebuchet MS" w:hAnsi="Trebuchet MS" w:cs="Trebuchet MS"/>
        </w:rPr>
      </w:pPr>
      <w:r w:rsidRPr="004A2D9A">
        <w:rPr>
          <w:rFonts w:ascii="Trebuchet MS" w:hAnsi="Trebuchet MS" w:cs="Trebuchet MS"/>
        </w:rPr>
        <w:t>Razno</w:t>
      </w:r>
    </w:p>
    <w:p w:rsidR="00DE4727" w:rsidRDefault="00DE4727" w:rsidP="00353746">
      <w:pPr>
        <w:ind w:firstLine="720"/>
        <w:jc w:val="both"/>
        <w:rPr>
          <w:rFonts w:ascii="Arial" w:hAnsi="Arial" w:cs="Arial"/>
        </w:rPr>
      </w:pPr>
      <w:r>
        <w:rPr>
          <w:rFonts w:ascii="Arial" w:hAnsi="Arial" w:cs="Arial"/>
        </w:rPr>
        <w:t xml:space="preserve">Predloženi dnevni red jednoglasno prihvaćen. </w:t>
      </w:r>
    </w:p>
    <w:p w:rsidR="00DE4727" w:rsidRDefault="00DE4727" w:rsidP="00D21896">
      <w:pPr>
        <w:ind w:left="2832" w:firstLine="708"/>
        <w:rPr>
          <w:rFonts w:ascii="Trebuchet MS" w:hAnsi="Trebuchet MS" w:cs="Trebuchet MS"/>
        </w:rPr>
      </w:pPr>
      <w:r w:rsidRPr="004A2D9A">
        <w:rPr>
          <w:rFonts w:ascii="Trebuchet MS" w:hAnsi="Trebuchet MS" w:cs="Trebuchet MS"/>
        </w:rPr>
        <w:t>Ad</w:t>
      </w:r>
      <w:r>
        <w:rPr>
          <w:rFonts w:ascii="Trebuchet MS" w:hAnsi="Trebuchet MS" w:cs="Trebuchet MS"/>
        </w:rPr>
        <w:t>.</w:t>
      </w:r>
      <w:r w:rsidRPr="004A2D9A">
        <w:rPr>
          <w:rFonts w:ascii="Trebuchet MS" w:hAnsi="Trebuchet MS" w:cs="Trebuchet MS"/>
        </w:rPr>
        <w:t xml:space="preserve"> 1) </w:t>
      </w:r>
    </w:p>
    <w:p w:rsidR="00DE4727" w:rsidRPr="004A2D9A" w:rsidRDefault="00DE4727" w:rsidP="0009550C">
      <w:pPr>
        <w:rPr>
          <w:rFonts w:ascii="Trebuchet MS" w:hAnsi="Trebuchet MS" w:cs="Trebuchet MS"/>
        </w:rPr>
      </w:pPr>
      <w:r w:rsidRPr="004A2D9A">
        <w:rPr>
          <w:rFonts w:ascii="Trebuchet MS" w:hAnsi="Trebuchet MS" w:cs="Trebuchet MS"/>
        </w:rPr>
        <w:t>Voditeljica knjižnice, gđa. Olinka Skok-Presečki predstavila je tijek odabira udžbenika u našoj školi i predložila roditeljima da pregledaju popis predloženih udžbenika koje su učitelji na stručnim vijećima odabrali. Roditelji su bez primjedaba odobrili izbor udžbenika za školsku godinu 2014./2015.</w:t>
      </w:r>
    </w:p>
    <w:p w:rsidR="00DE4727" w:rsidRDefault="00DE4727" w:rsidP="00D21896">
      <w:pPr>
        <w:ind w:left="2832" w:firstLine="708"/>
        <w:rPr>
          <w:rFonts w:ascii="Trebuchet MS" w:hAnsi="Trebuchet MS" w:cs="Trebuchet MS"/>
        </w:rPr>
      </w:pPr>
      <w:r w:rsidRPr="004A2D9A">
        <w:rPr>
          <w:rFonts w:ascii="Trebuchet MS" w:hAnsi="Trebuchet MS" w:cs="Trebuchet MS"/>
        </w:rPr>
        <w:t>Ad</w:t>
      </w:r>
      <w:r>
        <w:rPr>
          <w:rFonts w:ascii="Trebuchet MS" w:hAnsi="Trebuchet MS" w:cs="Trebuchet MS"/>
        </w:rPr>
        <w:t>.</w:t>
      </w:r>
      <w:r w:rsidRPr="004A2D9A">
        <w:rPr>
          <w:rFonts w:ascii="Trebuchet MS" w:hAnsi="Trebuchet MS" w:cs="Trebuchet MS"/>
        </w:rPr>
        <w:t xml:space="preserve"> 2)</w:t>
      </w:r>
    </w:p>
    <w:p w:rsidR="00DE4727" w:rsidRPr="004A2D9A" w:rsidRDefault="00DE4727" w:rsidP="0009550C">
      <w:pPr>
        <w:rPr>
          <w:rFonts w:ascii="Trebuchet MS" w:hAnsi="Trebuchet MS" w:cs="Trebuchet MS"/>
        </w:rPr>
      </w:pPr>
      <w:r w:rsidRPr="004A2D9A">
        <w:rPr>
          <w:rFonts w:ascii="Trebuchet MS" w:hAnsi="Trebuchet MS" w:cs="Trebuchet MS"/>
        </w:rPr>
        <w:t xml:space="preserve"> Marijeta Ranogajec Kukulj, v.d. ravnateljica preuzela je dužnost 28. travnja 2014. i kratko se predstavila.</w:t>
      </w:r>
    </w:p>
    <w:p w:rsidR="00DE4727" w:rsidRDefault="00DE4727" w:rsidP="00D21896">
      <w:pPr>
        <w:ind w:left="2832" w:firstLine="708"/>
        <w:rPr>
          <w:rFonts w:ascii="Trebuchet MS" w:hAnsi="Trebuchet MS" w:cs="Trebuchet MS"/>
        </w:rPr>
      </w:pPr>
      <w:r w:rsidRPr="004A2D9A">
        <w:rPr>
          <w:rFonts w:ascii="Trebuchet MS" w:hAnsi="Trebuchet MS" w:cs="Trebuchet MS"/>
        </w:rPr>
        <w:t>Ad</w:t>
      </w:r>
      <w:r>
        <w:rPr>
          <w:rFonts w:ascii="Trebuchet MS" w:hAnsi="Trebuchet MS" w:cs="Trebuchet MS"/>
        </w:rPr>
        <w:t>.</w:t>
      </w:r>
      <w:r w:rsidRPr="004A2D9A">
        <w:rPr>
          <w:rFonts w:ascii="Trebuchet MS" w:hAnsi="Trebuchet MS" w:cs="Trebuchet MS"/>
        </w:rPr>
        <w:t xml:space="preserve"> 3) </w:t>
      </w:r>
    </w:p>
    <w:p w:rsidR="00DE4727" w:rsidRDefault="00DE4727" w:rsidP="0009550C">
      <w:pPr>
        <w:rPr>
          <w:rFonts w:ascii="Trebuchet MS" w:hAnsi="Trebuchet MS" w:cs="Trebuchet MS"/>
        </w:rPr>
      </w:pPr>
      <w:r w:rsidRPr="004A2D9A">
        <w:rPr>
          <w:rFonts w:ascii="Trebuchet MS" w:hAnsi="Trebuchet MS" w:cs="Trebuchet MS"/>
        </w:rPr>
        <w:t>Predstavnica roditelja iz Celina postavila je  pitanje dijeljenja celinskog razreda</w:t>
      </w:r>
      <w:r>
        <w:rPr>
          <w:rFonts w:ascii="Trebuchet MS" w:hAnsi="Trebuchet MS" w:cs="Trebuchet MS"/>
        </w:rPr>
        <w:t xml:space="preserve"> u petom razredu. </w:t>
      </w:r>
    </w:p>
    <w:p w:rsidR="00DE4727" w:rsidRDefault="00DE4727" w:rsidP="0009550C">
      <w:pPr>
        <w:rPr>
          <w:rFonts w:ascii="Trebuchet MS" w:hAnsi="Trebuchet MS" w:cs="Trebuchet MS"/>
        </w:rPr>
      </w:pPr>
      <w:r>
        <w:rPr>
          <w:rFonts w:ascii="Trebuchet MS" w:hAnsi="Trebuchet MS" w:cs="Trebuchet MS"/>
        </w:rPr>
        <w:t xml:space="preserve">Jedan roditelj je iskazao nezadovoljstvo zbog neljubaznosti pojedinih vozača prijevoznika. </w:t>
      </w:r>
      <w:r w:rsidRPr="004A2D9A">
        <w:rPr>
          <w:rFonts w:ascii="Trebuchet MS" w:hAnsi="Trebuchet MS" w:cs="Trebuchet MS"/>
        </w:rPr>
        <w:t xml:space="preserve"> </w:t>
      </w:r>
    </w:p>
    <w:p w:rsidR="00DE4727" w:rsidRDefault="00DE4727" w:rsidP="0009550C">
      <w:pPr>
        <w:rPr>
          <w:rFonts w:ascii="Trebuchet MS" w:hAnsi="Trebuchet MS" w:cs="Trebuchet MS"/>
        </w:rPr>
      </w:pPr>
      <w:r>
        <w:rPr>
          <w:rFonts w:ascii="Trebuchet MS" w:hAnsi="Trebuchet MS" w:cs="Trebuchet MS"/>
        </w:rPr>
        <w:t xml:space="preserve">Gospođa Rossini Gajšak je pitala hoće li biti još koji predmet  </w:t>
      </w:r>
      <w:r w:rsidRPr="004A2D9A">
        <w:rPr>
          <w:rFonts w:ascii="Trebuchet MS" w:hAnsi="Trebuchet MS" w:cs="Trebuchet MS"/>
        </w:rPr>
        <w:t xml:space="preserve">izborne nastave </w:t>
      </w:r>
      <w:r>
        <w:rPr>
          <w:rFonts w:ascii="Trebuchet MS" w:hAnsi="Trebuchet MS" w:cs="Trebuchet MS"/>
        </w:rPr>
        <w:t xml:space="preserve">osim vjeronauka, jezika i informatike. </w:t>
      </w:r>
    </w:p>
    <w:p w:rsidR="00DE4727" w:rsidRPr="004A2D9A" w:rsidRDefault="00DE4727" w:rsidP="0009550C">
      <w:pPr>
        <w:rPr>
          <w:rFonts w:ascii="Trebuchet MS" w:hAnsi="Trebuchet MS" w:cs="Trebuchet MS"/>
        </w:rPr>
      </w:pPr>
      <w:r>
        <w:rPr>
          <w:rFonts w:ascii="Arial" w:hAnsi="Arial" w:cs="Arial"/>
        </w:rPr>
        <w:t>Sjednica Vijeća roditelja završila je s radom u 18,50 sati.</w:t>
      </w:r>
    </w:p>
    <w:p w:rsidR="00DE4727" w:rsidRPr="004A2D9A" w:rsidRDefault="00DE4727" w:rsidP="0009550C">
      <w:pPr>
        <w:rPr>
          <w:rFonts w:ascii="Trebuchet MS" w:hAnsi="Trebuchet MS" w:cs="Trebuchet MS"/>
        </w:rPr>
      </w:pPr>
    </w:p>
    <w:p w:rsidR="00DE4727" w:rsidRPr="004A2D9A" w:rsidRDefault="00DE4727" w:rsidP="009942F4">
      <w:pPr>
        <w:tabs>
          <w:tab w:val="left" w:pos="6840"/>
        </w:tabs>
        <w:rPr>
          <w:rFonts w:ascii="Trebuchet MS" w:hAnsi="Trebuchet MS" w:cs="Trebuchet MS"/>
        </w:rPr>
      </w:pPr>
      <w:r>
        <w:rPr>
          <w:rFonts w:ascii="Trebuchet MS" w:hAnsi="Trebuchet MS" w:cs="Trebuchet MS"/>
        </w:rPr>
        <w:t>Zapisničar:                                                                 Zamjenica Predsjedavajuća:</w:t>
      </w:r>
    </w:p>
    <w:p w:rsidR="00DE4727" w:rsidRPr="004A2D9A" w:rsidRDefault="00DE4727" w:rsidP="009942F4">
      <w:pPr>
        <w:tabs>
          <w:tab w:val="left" w:pos="6840"/>
        </w:tabs>
        <w:rPr>
          <w:rFonts w:ascii="Trebuchet MS" w:hAnsi="Trebuchet MS" w:cs="Trebuchet MS"/>
        </w:rPr>
      </w:pPr>
      <w:r>
        <w:rPr>
          <w:rFonts w:ascii="Trebuchet MS" w:hAnsi="Trebuchet MS" w:cs="Trebuchet MS"/>
        </w:rPr>
        <w:t>Daniela Popović Bud                                                        Linda Gajšak Rossini</w:t>
      </w:r>
    </w:p>
    <w:sectPr w:rsidR="00DE4727" w:rsidRPr="004A2D9A" w:rsidSect="009942F4">
      <w:pgSz w:w="11906" w:h="16838"/>
      <w:pgMar w:top="719"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0473"/>
    <w:multiLevelType w:val="hybridMultilevel"/>
    <w:tmpl w:val="DFBE170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50C"/>
    <w:rsid w:val="0000080B"/>
    <w:rsid w:val="0009550C"/>
    <w:rsid w:val="002663B0"/>
    <w:rsid w:val="00281885"/>
    <w:rsid w:val="002E5D08"/>
    <w:rsid w:val="003425A0"/>
    <w:rsid w:val="00353746"/>
    <w:rsid w:val="004405DD"/>
    <w:rsid w:val="00490772"/>
    <w:rsid w:val="004A2D9A"/>
    <w:rsid w:val="004E5639"/>
    <w:rsid w:val="00522CA1"/>
    <w:rsid w:val="0057033A"/>
    <w:rsid w:val="005A0510"/>
    <w:rsid w:val="005D4696"/>
    <w:rsid w:val="005E074C"/>
    <w:rsid w:val="00645F3B"/>
    <w:rsid w:val="0068224F"/>
    <w:rsid w:val="006F454F"/>
    <w:rsid w:val="00707E5C"/>
    <w:rsid w:val="007520EE"/>
    <w:rsid w:val="00791C37"/>
    <w:rsid w:val="007B307B"/>
    <w:rsid w:val="007E3D94"/>
    <w:rsid w:val="0085238C"/>
    <w:rsid w:val="008A1CED"/>
    <w:rsid w:val="009942F4"/>
    <w:rsid w:val="009B6E98"/>
    <w:rsid w:val="00A42077"/>
    <w:rsid w:val="00A72332"/>
    <w:rsid w:val="00BA023C"/>
    <w:rsid w:val="00C10CC5"/>
    <w:rsid w:val="00C3617C"/>
    <w:rsid w:val="00C75328"/>
    <w:rsid w:val="00CF410D"/>
    <w:rsid w:val="00D21896"/>
    <w:rsid w:val="00DA5C3B"/>
    <w:rsid w:val="00DE4727"/>
    <w:rsid w:val="00DE7026"/>
    <w:rsid w:val="00E25C5A"/>
    <w:rsid w:val="00E411BA"/>
    <w:rsid w:val="00E50BF7"/>
    <w:rsid w:val="00E64E15"/>
    <w:rsid w:val="00E74AE8"/>
    <w:rsid w:val="00EA2460"/>
    <w:rsid w:val="00F07C0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9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550C"/>
    <w:pPr>
      <w:ind w:left="720"/>
    </w:pPr>
  </w:style>
</w:styles>
</file>

<file path=word/webSettings.xml><?xml version="1.0" encoding="utf-8"?>
<w:webSettings xmlns:r="http://schemas.openxmlformats.org/officeDocument/2006/relationships" xmlns:w="http://schemas.openxmlformats.org/wordprocessingml/2006/main">
  <w:divs>
    <w:div w:id="309556936">
      <w:marLeft w:val="0"/>
      <w:marRight w:val="0"/>
      <w:marTop w:val="0"/>
      <w:marBottom w:val="0"/>
      <w:divBdr>
        <w:top w:val="none" w:sz="0" w:space="0" w:color="auto"/>
        <w:left w:val="none" w:sz="0" w:space="0" w:color="auto"/>
        <w:bottom w:val="none" w:sz="0" w:space="0" w:color="auto"/>
        <w:right w:val="none" w:sz="0" w:space="0" w:color="auto"/>
      </w:divBdr>
    </w:div>
    <w:div w:id="309556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287</Words>
  <Characters>1637</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 V</dc:title>
  <dc:subject/>
  <dc:creator>e-dnevnik</dc:creator>
  <cp:keywords/>
  <dc:description/>
  <cp:lastModifiedBy>Tajnistvo2</cp:lastModifiedBy>
  <cp:revision>2</cp:revision>
  <cp:lastPrinted>2015-02-26T10:06:00Z</cp:lastPrinted>
  <dcterms:created xsi:type="dcterms:W3CDTF">2015-03-02T08:32:00Z</dcterms:created>
  <dcterms:modified xsi:type="dcterms:W3CDTF">2015-03-02T08:32:00Z</dcterms:modified>
</cp:coreProperties>
</file>