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5B" w:rsidRPr="00B237E9" w:rsidRDefault="00E1695B" w:rsidP="008F683D">
      <w:pPr>
        <w:spacing w:line="276" w:lineRule="auto"/>
        <w:rPr>
          <w:rFonts w:ascii="Bookman Old Style" w:hAnsi="Bookman Old Style" w:cs="Arial"/>
          <w:sz w:val="22"/>
          <w:szCs w:val="22"/>
        </w:rPr>
      </w:pPr>
      <w:r w:rsidRPr="00B237E9">
        <w:rPr>
          <w:rFonts w:ascii="Bookman Old Style" w:hAnsi="Bookman Old Style" w:cs="Arial"/>
          <w:sz w:val="22"/>
          <w:szCs w:val="22"/>
        </w:rPr>
        <w:t>OSNOVNA ŠKOLA SAMOBOR</w:t>
      </w:r>
    </w:p>
    <w:p w:rsidR="00E1695B" w:rsidRPr="00B237E9" w:rsidRDefault="00E1695B" w:rsidP="008F683D">
      <w:pPr>
        <w:spacing w:line="276" w:lineRule="auto"/>
        <w:rPr>
          <w:rFonts w:ascii="Bookman Old Style" w:hAnsi="Bookman Old Style" w:cs="Arial"/>
          <w:sz w:val="22"/>
          <w:szCs w:val="22"/>
        </w:rPr>
      </w:pPr>
      <w:r w:rsidRPr="00B237E9">
        <w:rPr>
          <w:rFonts w:ascii="Bookman Old Style" w:hAnsi="Bookman Old Style" w:cs="Arial"/>
          <w:sz w:val="22"/>
          <w:szCs w:val="22"/>
        </w:rPr>
        <w:t>SAMOBOR, Stražnička 14</w:t>
      </w:r>
    </w:p>
    <w:p w:rsidR="00E1695B" w:rsidRPr="00B237E9" w:rsidRDefault="00E1695B" w:rsidP="008F683D">
      <w:pPr>
        <w:spacing w:line="276" w:lineRule="auto"/>
        <w:rPr>
          <w:rFonts w:ascii="Bookman Old Style" w:hAnsi="Bookman Old Style" w:cs="Arial"/>
          <w:sz w:val="22"/>
          <w:szCs w:val="22"/>
        </w:rPr>
      </w:pPr>
    </w:p>
    <w:p w:rsidR="00E1695B" w:rsidRPr="00B237E9" w:rsidRDefault="00E1695B" w:rsidP="008F683D">
      <w:pPr>
        <w:spacing w:line="276" w:lineRule="auto"/>
        <w:jc w:val="center"/>
        <w:rPr>
          <w:rFonts w:ascii="Bookman Old Style" w:hAnsi="Bookman Old Style" w:cs="Arial"/>
          <w:sz w:val="22"/>
          <w:szCs w:val="22"/>
        </w:rPr>
      </w:pPr>
      <w:r w:rsidRPr="00B237E9">
        <w:rPr>
          <w:rFonts w:ascii="Bookman Old Style" w:hAnsi="Bookman Old Style" w:cs="Arial"/>
          <w:sz w:val="22"/>
          <w:szCs w:val="22"/>
        </w:rPr>
        <w:t>Z A P I S N I K</w:t>
      </w:r>
    </w:p>
    <w:p w:rsidR="00E1695B" w:rsidRPr="00B237E9" w:rsidRDefault="00E1695B" w:rsidP="008F683D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E1695B" w:rsidRPr="00B237E9" w:rsidRDefault="00E1695B" w:rsidP="008F683D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B237E9">
        <w:rPr>
          <w:rFonts w:ascii="Bookman Old Style" w:hAnsi="Bookman Old Style" w:cs="Arial"/>
          <w:sz w:val="22"/>
          <w:szCs w:val="22"/>
        </w:rPr>
        <w:t>sa VIII. sjednice Vijeća roditelja Osnovne škole Samobor, Samobor, Stražnička 14, održane 28.siječnja 2015. godine u 17,00 sati.</w:t>
      </w:r>
    </w:p>
    <w:p w:rsidR="00E1695B" w:rsidRPr="00B237E9" w:rsidRDefault="00E1695B" w:rsidP="008F683D">
      <w:pPr>
        <w:spacing w:line="276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E1695B" w:rsidRPr="00B237E9" w:rsidRDefault="00E1695B" w:rsidP="0090313F">
      <w:pPr>
        <w:spacing w:line="276" w:lineRule="auto"/>
        <w:rPr>
          <w:rFonts w:ascii="Bookman Old Style" w:hAnsi="Bookman Old Style" w:cs="Arial"/>
          <w:sz w:val="22"/>
          <w:szCs w:val="22"/>
        </w:rPr>
      </w:pPr>
      <w:r w:rsidRPr="00B237E9">
        <w:rPr>
          <w:rFonts w:ascii="Bookman Old Style" w:hAnsi="Bookman Old Style" w:cs="Arial"/>
          <w:b/>
          <w:sz w:val="22"/>
          <w:szCs w:val="22"/>
        </w:rPr>
        <w:t xml:space="preserve">NAZOČNI: </w:t>
      </w:r>
      <w:r w:rsidRPr="00B237E9">
        <w:rPr>
          <w:rFonts w:ascii="Bookman Old Style" w:hAnsi="Bookman Old Style" w:cs="Arial"/>
          <w:sz w:val="22"/>
          <w:szCs w:val="22"/>
        </w:rPr>
        <w:t>Gosp. Roberto Antolović</w:t>
      </w:r>
      <w:r w:rsidRPr="00B237E9">
        <w:rPr>
          <w:rFonts w:ascii="Bookman Old Style" w:hAnsi="Bookman Old Style" w:cs="Arial"/>
          <w:b/>
          <w:sz w:val="22"/>
          <w:szCs w:val="22"/>
        </w:rPr>
        <w:t>,</w:t>
      </w:r>
      <w:r w:rsidRPr="00B237E9">
        <w:rPr>
          <w:rFonts w:ascii="Bookman Old Style" w:hAnsi="Bookman Old Style" w:cs="Arial"/>
          <w:sz w:val="22"/>
          <w:szCs w:val="22"/>
        </w:rPr>
        <w:t>gđa.Ivana Prčić,gđa.Sanja Komočar,gđa.Mirjana Komočar Ljubić,gđa.Branka Šurina, gosp.Goran Markuš, gđa.Djurdja Vrbančić,gđa. Ljiljana Buneta Jurić,gosp.Vjekoslav Jakopec, gosp.Dubravko Stupar, gđa.Kristina Urbanc.</w:t>
      </w:r>
    </w:p>
    <w:p w:rsidR="00E1695B" w:rsidRPr="00B237E9" w:rsidRDefault="00E1695B" w:rsidP="008F683D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E1695B" w:rsidRPr="00B237E9" w:rsidRDefault="00E1695B" w:rsidP="008F683D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B237E9">
        <w:rPr>
          <w:rFonts w:ascii="Bookman Old Style" w:hAnsi="Bookman Old Style" w:cs="Arial"/>
          <w:sz w:val="22"/>
          <w:szCs w:val="22"/>
        </w:rPr>
        <w:t>OSTALI NAZOČNI: Gđa. Marijeta Ranogajec Kukulj, gosp. Ivan Goran Matoš, gđa Lovorka Beljak.</w:t>
      </w:r>
    </w:p>
    <w:p w:rsidR="00E1695B" w:rsidRPr="00B237E9" w:rsidRDefault="00E1695B" w:rsidP="008F683D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B237E9">
        <w:rPr>
          <w:rFonts w:ascii="Bookman Old Style" w:hAnsi="Bookman Old Style" w:cs="Arial"/>
          <w:sz w:val="22"/>
          <w:szCs w:val="22"/>
        </w:rPr>
        <w:t>ZAPISNIČAR: gđa. Lovorka Beljak</w:t>
      </w:r>
    </w:p>
    <w:p w:rsidR="00E1695B" w:rsidRPr="00B237E9" w:rsidRDefault="00E1695B" w:rsidP="008F683D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E1695B" w:rsidRPr="00B237E9" w:rsidRDefault="00E1695B" w:rsidP="008F683D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B237E9">
        <w:rPr>
          <w:rFonts w:ascii="Bookman Old Style" w:hAnsi="Bookman Old Style" w:cs="Arial"/>
          <w:sz w:val="22"/>
          <w:szCs w:val="22"/>
        </w:rPr>
        <w:t xml:space="preserve">Gosp.  Predsjednik je pozdravio nazočne članove Vijeća roditelja i predložio: </w:t>
      </w:r>
    </w:p>
    <w:p w:rsidR="00E1695B" w:rsidRPr="00B237E9" w:rsidRDefault="00E1695B" w:rsidP="008F683D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E1695B" w:rsidRPr="00B237E9" w:rsidRDefault="00E1695B" w:rsidP="008F683D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B237E9">
        <w:rPr>
          <w:rFonts w:ascii="Bookman Old Style" w:hAnsi="Bookman Old Style" w:cs="Arial"/>
          <w:sz w:val="22"/>
          <w:szCs w:val="22"/>
        </w:rPr>
        <w:t>DNEVNI RED:</w:t>
      </w:r>
    </w:p>
    <w:p w:rsidR="00E1695B" w:rsidRPr="00B237E9" w:rsidRDefault="00E1695B" w:rsidP="00C82652">
      <w:pPr>
        <w:rPr>
          <w:rFonts w:ascii="Bookman Old Style" w:hAnsi="Bookman Old Style"/>
          <w:sz w:val="22"/>
          <w:szCs w:val="22"/>
        </w:rPr>
      </w:pPr>
      <w:r w:rsidRPr="00B237E9">
        <w:rPr>
          <w:rFonts w:ascii="Bookman Old Style" w:hAnsi="Bookman Old Style"/>
          <w:sz w:val="22"/>
          <w:szCs w:val="22"/>
        </w:rPr>
        <w:t xml:space="preserve">1.Obavijest o izabranim ponudama za izvođenje izvanučionične nastave. </w:t>
      </w:r>
    </w:p>
    <w:p w:rsidR="00E1695B" w:rsidRPr="00B237E9" w:rsidRDefault="00E1695B" w:rsidP="00C82652">
      <w:pPr>
        <w:rPr>
          <w:rFonts w:ascii="Bookman Old Style" w:hAnsi="Bookman Old Style"/>
          <w:sz w:val="22"/>
          <w:szCs w:val="22"/>
        </w:rPr>
      </w:pPr>
      <w:r w:rsidRPr="00B237E9">
        <w:rPr>
          <w:rFonts w:ascii="Bookman Old Style" w:hAnsi="Bookman Old Style"/>
          <w:sz w:val="22"/>
          <w:szCs w:val="22"/>
        </w:rPr>
        <w:t>2.Prijedlog izmjene i dopune Godišnjeg plana i programa rada za školsku godinu 2014./2015.</w:t>
      </w:r>
    </w:p>
    <w:p w:rsidR="00E1695B" w:rsidRPr="00B237E9" w:rsidRDefault="00E1695B" w:rsidP="008F683D">
      <w:pPr>
        <w:rPr>
          <w:rFonts w:ascii="Bookman Old Style" w:hAnsi="Bookman Old Style"/>
          <w:sz w:val="22"/>
          <w:szCs w:val="22"/>
        </w:rPr>
      </w:pPr>
      <w:r w:rsidRPr="00B237E9">
        <w:rPr>
          <w:rFonts w:ascii="Bookman Old Style" w:hAnsi="Bookman Old Style"/>
          <w:sz w:val="22"/>
          <w:szCs w:val="22"/>
        </w:rPr>
        <w:t xml:space="preserve">3. Razno </w:t>
      </w:r>
    </w:p>
    <w:p w:rsidR="00E1695B" w:rsidRPr="00B237E9" w:rsidRDefault="00E1695B" w:rsidP="008F683D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E1695B" w:rsidRPr="00B237E9" w:rsidRDefault="00E1695B" w:rsidP="008F683D">
      <w:pPr>
        <w:ind w:firstLine="720"/>
        <w:jc w:val="both"/>
        <w:rPr>
          <w:rFonts w:ascii="Bookman Old Style" w:hAnsi="Bookman Old Style" w:cs="Arial"/>
          <w:sz w:val="22"/>
          <w:szCs w:val="22"/>
        </w:rPr>
      </w:pPr>
      <w:r w:rsidRPr="00B237E9">
        <w:rPr>
          <w:rFonts w:ascii="Bookman Old Style" w:hAnsi="Bookman Old Style" w:cs="Arial"/>
          <w:sz w:val="22"/>
          <w:szCs w:val="22"/>
        </w:rPr>
        <w:t xml:space="preserve">Predloženi je dnevni red jednoglasno prihvaćen. </w:t>
      </w:r>
    </w:p>
    <w:p w:rsidR="00E1695B" w:rsidRPr="00B237E9" w:rsidRDefault="00E1695B" w:rsidP="008F683D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E1695B" w:rsidRPr="00B237E9" w:rsidRDefault="00E1695B" w:rsidP="008F683D">
      <w:pPr>
        <w:rPr>
          <w:rFonts w:ascii="Bookman Old Style" w:hAnsi="Bookman Old Style"/>
          <w:sz w:val="22"/>
          <w:szCs w:val="22"/>
        </w:rPr>
      </w:pPr>
      <w:r w:rsidRPr="00B237E9">
        <w:rPr>
          <w:rFonts w:ascii="Bookman Old Style" w:hAnsi="Bookman Old Style"/>
          <w:sz w:val="22"/>
          <w:szCs w:val="22"/>
        </w:rPr>
        <w:tab/>
      </w:r>
      <w:r w:rsidRPr="00B237E9">
        <w:rPr>
          <w:rFonts w:ascii="Bookman Old Style" w:hAnsi="Bookman Old Style"/>
          <w:sz w:val="22"/>
          <w:szCs w:val="22"/>
        </w:rPr>
        <w:tab/>
      </w:r>
      <w:r w:rsidRPr="00B237E9">
        <w:rPr>
          <w:rFonts w:ascii="Bookman Old Style" w:hAnsi="Bookman Old Style"/>
          <w:sz w:val="22"/>
          <w:szCs w:val="22"/>
        </w:rPr>
        <w:tab/>
      </w:r>
      <w:r w:rsidRPr="00B237E9">
        <w:rPr>
          <w:rFonts w:ascii="Bookman Old Style" w:hAnsi="Bookman Old Style"/>
          <w:sz w:val="22"/>
          <w:szCs w:val="22"/>
        </w:rPr>
        <w:tab/>
        <w:t>Add.1</w:t>
      </w:r>
    </w:p>
    <w:p w:rsidR="00E1695B" w:rsidRPr="00B237E9" w:rsidRDefault="00E1695B" w:rsidP="008F683D">
      <w:pPr>
        <w:rPr>
          <w:rFonts w:ascii="Bookman Old Style" w:hAnsi="Bookman Old Style"/>
          <w:sz w:val="22"/>
          <w:szCs w:val="22"/>
        </w:rPr>
      </w:pPr>
    </w:p>
    <w:p w:rsidR="00E1695B" w:rsidRPr="00B237E9" w:rsidRDefault="00E1695B" w:rsidP="008F683D">
      <w:pPr>
        <w:rPr>
          <w:rFonts w:ascii="Bookman Old Style" w:hAnsi="Bookman Old Style"/>
          <w:sz w:val="22"/>
          <w:szCs w:val="22"/>
        </w:rPr>
      </w:pPr>
      <w:r w:rsidRPr="00B237E9">
        <w:rPr>
          <w:rFonts w:ascii="Bookman Old Style" w:hAnsi="Bookman Old Style"/>
          <w:sz w:val="22"/>
          <w:szCs w:val="22"/>
        </w:rPr>
        <w:t>V.d.ravnateljica je izvijestila članove Vijeća roditelja o izabranim ponudama za izvođenje izvanučionične nastave.</w:t>
      </w:r>
    </w:p>
    <w:p w:rsidR="00E1695B" w:rsidRPr="00B237E9" w:rsidRDefault="00E1695B" w:rsidP="008F683D">
      <w:pPr>
        <w:jc w:val="both"/>
        <w:rPr>
          <w:rFonts w:ascii="Bookman Old Style" w:hAnsi="Bookman Old Style"/>
          <w:sz w:val="22"/>
          <w:szCs w:val="22"/>
        </w:rPr>
      </w:pPr>
    </w:p>
    <w:p w:rsidR="00E1695B" w:rsidRPr="00B237E9" w:rsidRDefault="00E1695B" w:rsidP="00C82652">
      <w:pPr>
        <w:rPr>
          <w:b/>
        </w:rPr>
      </w:pPr>
      <w:r w:rsidRPr="00B237E9">
        <w:rPr>
          <w:b/>
        </w:rPr>
        <w:t>4. RAZREDI</w:t>
      </w:r>
    </w:p>
    <w:p w:rsidR="00E1695B" w:rsidRPr="00B237E9" w:rsidRDefault="00E1695B" w:rsidP="00C82652">
      <w:pPr>
        <w:rPr>
          <w:b/>
        </w:rPr>
      </w:pPr>
      <w:r w:rsidRPr="00B237E9">
        <w:rPr>
          <w:b/>
        </w:rPr>
        <w:t xml:space="preserve"> Ivan Knežić, Ljerka Barišić Znika, Martina Mišić, Helena Čupić, Daniela Medved</w:t>
      </w:r>
    </w:p>
    <w:p w:rsidR="00E1695B" w:rsidRPr="00B237E9" w:rsidRDefault="00E1695B" w:rsidP="00C82652">
      <w:r w:rsidRPr="00B237E9">
        <w:t>Agencija: Kontakt tours</w:t>
      </w:r>
    </w:p>
    <w:p w:rsidR="00E1695B" w:rsidRPr="00B237E9" w:rsidRDefault="00E1695B" w:rsidP="00C82652">
      <w:r w:rsidRPr="00B237E9">
        <w:t>27.svibnja 2015. do 29.svibnja 2015.</w:t>
      </w:r>
    </w:p>
    <w:p w:rsidR="00E1695B" w:rsidRPr="00B237E9" w:rsidRDefault="00E1695B" w:rsidP="00C82652">
      <w:r w:rsidRPr="00B237E9">
        <w:t>Istra</w:t>
      </w:r>
    </w:p>
    <w:p w:rsidR="00E1695B" w:rsidRPr="00B237E9" w:rsidRDefault="00E1695B" w:rsidP="00C82652">
      <w:r w:rsidRPr="00B237E9">
        <w:t>Smještaj u hotelu Pical, Poreč</w:t>
      </w:r>
    </w:p>
    <w:p w:rsidR="00E1695B" w:rsidRPr="00B237E9" w:rsidRDefault="00E1695B" w:rsidP="00C82652">
      <w:r w:rsidRPr="00B237E9">
        <w:t>Cijena aranžmana: 1 095,00 kuna</w:t>
      </w:r>
    </w:p>
    <w:p w:rsidR="00E1695B" w:rsidRPr="00B237E9" w:rsidRDefault="00E1695B" w:rsidP="00C82652"/>
    <w:p w:rsidR="00E1695B" w:rsidRPr="00B237E9" w:rsidRDefault="00E1695B" w:rsidP="00C82652">
      <w:pPr>
        <w:rPr>
          <w:b/>
        </w:rPr>
      </w:pPr>
      <w:r w:rsidRPr="00B237E9">
        <w:rPr>
          <w:b/>
        </w:rPr>
        <w:t xml:space="preserve">7.b i 7.d </w:t>
      </w:r>
    </w:p>
    <w:p w:rsidR="00E1695B" w:rsidRPr="00B237E9" w:rsidRDefault="00E1695B" w:rsidP="00C82652">
      <w:pPr>
        <w:rPr>
          <w:b/>
        </w:rPr>
      </w:pPr>
      <w:r w:rsidRPr="00B237E9">
        <w:rPr>
          <w:b/>
        </w:rPr>
        <w:t>Ljilja Budimir, Maja Karlo</w:t>
      </w:r>
    </w:p>
    <w:p w:rsidR="00E1695B" w:rsidRPr="00B237E9" w:rsidRDefault="00E1695B" w:rsidP="00C82652">
      <w:r w:rsidRPr="00B237E9">
        <w:t>Agencija: Kontakt tours</w:t>
      </w:r>
    </w:p>
    <w:p w:rsidR="00E1695B" w:rsidRPr="00B237E9" w:rsidRDefault="00E1695B" w:rsidP="00C82652">
      <w:r w:rsidRPr="00B237E9">
        <w:t>15.rujna 2015. do 19.rujna 2015.</w:t>
      </w:r>
    </w:p>
    <w:p w:rsidR="00E1695B" w:rsidRPr="00B237E9" w:rsidRDefault="00E1695B" w:rsidP="00C82652">
      <w:r w:rsidRPr="00B237E9">
        <w:t>Južna Dalmacija</w:t>
      </w:r>
    </w:p>
    <w:p w:rsidR="00E1695B" w:rsidRPr="00B237E9" w:rsidRDefault="00E1695B" w:rsidP="00C82652">
      <w:r w:rsidRPr="00B237E9">
        <w:t>Smještaj u Villi Antonio, Orebić</w:t>
      </w:r>
    </w:p>
    <w:p w:rsidR="00E1695B" w:rsidRPr="00B237E9" w:rsidRDefault="00E1695B" w:rsidP="00C82652">
      <w:r w:rsidRPr="00B237E9">
        <w:t>Cijena aranžmana: 1 795,00 kuna</w:t>
      </w:r>
    </w:p>
    <w:p w:rsidR="00E1695B" w:rsidRPr="00B237E9" w:rsidRDefault="00E1695B" w:rsidP="00C82652"/>
    <w:p w:rsidR="00E1695B" w:rsidRPr="00B237E9" w:rsidRDefault="00E1695B" w:rsidP="00C82652"/>
    <w:p w:rsidR="00E1695B" w:rsidRPr="00B237E9" w:rsidRDefault="00E1695B" w:rsidP="00C82652">
      <w:pPr>
        <w:rPr>
          <w:b/>
        </w:rPr>
      </w:pPr>
      <w:r w:rsidRPr="00B237E9">
        <w:rPr>
          <w:b/>
        </w:rPr>
        <w:t>7.a i 7.c</w:t>
      </w:r>
    </w:p>
    <w:p w:rsidR="00E1695B" w:rsidRPr="00B237E9" w:rsidRDefault="00E1695B" w:rsidP="00C82652">
      <w:pPr>
        <w:rPr>
          <w:b/>
        </w:rPr>
      </w:pPr>
      <w:r w:rsidRPr="00B237E9">
        <w:rPr>
          <w:b/>
        </w:rPr>
        <w:t xml:space="preserve"> Lovorka Beljak, Saša Kolman</w:t>
      </w:r>
    </w:p>
    <w:p w:rsidR="00E1695B" w:rsidRPr="00B237E9" w:rsidRDefault="00E1695B" w:rsidP="00C82652">
      <w:r w:rsidRPr="00B237E9">
        <w:t>Agencija: Sport i putovanja</w:t>
      </w:r>
    </w:p>
    <w:p w:rsidR="00E1695B" w:rsidRPr="00B237E9" w:rsidRDefault="00E1695B" w:rsidP="00C82652">
      <w:r w:rsidRPr="00B237E9">
        <w:t>8.rujna 2015. do 12.rujna 2015.</w:t>
      </w:r>
    </w:p>
    <w:p w:rsidR="00E1695B" w:rsidRPr="00B237E9" w:rsidRDefault="00E1695B" w:rsidP="00C82652">
      <w:r w:rsidRPr="00B237E9">
        <w:t>Srednja Dalmacija</w:t>
      </w:r>
    </w:p>
    <w:p w:rsidR="00E1695B" w:rsidRPr="00B237E9" w:rsidRDefault="00E1695B" w:rsidP="00C82652">
      <w:r w:rsidRPr="00B237E9">
        <w:t>Smještaj u hotelu Bolero, Biograd</w:t>
      </w:r>
    </w:p>
    <w:p w:rsidR="00E1695B" w:rsidRPr="00B237E9" w:rsidRDefault="00E1695B" w:rsidP="00C82652">
      <w:r w:rsidRPr="00B237E9">
        <w:t>Cijena aranžmana: 1 850,00 kuna</w:t>
      </w:r>
    </w:p>
    <w:p w:rsidR="00E1695B" w:rsidRPr="00B237E9" w:rsidRDefault="00E1695B" w:rsidP="001E54B2">
      <w:pPr>
        <w:jc w:val="center"/>
      </w:pPr>
      <w:r w:rsidRPr="00B237E9">
        <w:t>Add.2</w:t>
      </w:r>
    </w:p>
    <w:p w:rsidR="00E1695B" w:rsidRPr="00B237E9" w:rsidRDefault="00E1695B"/>
    <w:p w:rsidR="00E1695B" w:rsidRPr="00B237E9" w:rsidRDefault="00E1695B">
      <w:r w:rsidRPr="00B237E9">
        <w:t>Gosp. Antolović predao je riječ v.d.ravnateljici kako bi članove Vijeća roditelja izvijestila o dopuni i izmjeni Godišnjeg plana i programa škole za šk.god. 2014./2015.</w:t>
      </w:r>
    </w:p>
    <w:p w:rsidR="00E1695B" w:rsidRPr="00B237E9" w:rsidRDefault="00E1695B">
      <w:r w:rsidRPr="00B237E9">
        <w:t>Dopuna se odnosi na Izvedbeni plan i program građanskog odgoja i obrazovanja OŠ Samobor</w:t>
      </w:r>
    </w:p>
    <w:p w:rsidR="00E1695B" w:rsidRPr="00B237E9" w:rsidRDefault="00E1695B" w:rsidP="00C82652">
      <w:pPr>
        <w:rPr>
          <w:bCs/>
        </w:rPr>
      </w:pPr>
      <w:r w:rsidRPr="00B237E9">
        <w:t xml:space="preserve">koji je izrađen u skladu sa  </w:t>
      </w:r>
      <w:r w:rsidRPr="00B237E9">
        <w:rPr>
          <w:bCs/>
        </w:rPr>
        <w:t>Programom međupredmetnih i interdisciplinarnih sadržaja Građanskog odgoja i obrazovanja za osnovne i srednje škole (Narodne novine br. 104/14 od 28. kolovoza 2014.)</w:t>
      </w:r>
    </w:p>
    <w:p w:rsidR="00E1695B" w:rsidRPr="00B237E9" w:rsidRDefault="00E1695B" w:rsidP="00690BE3">
      <w:pPr>
        <w:rPr>
          <w:b/>
        </w:rPr>
      </w:pPr>
      <w:r w:rsidRPr="00B237E9">
        <w:rPr>
          <w:bCs/>
        </w:rPr>
        <w:t xml:space="preserve">Učitelji su u okviru svojih stručnih vijeća izradili </w:t>
      </w:r>
      <w:r w:rsidRPr="00B237E9">
        <w:rPr>
          <w:bCs/>
          <w:i/>
          <w:iCs/>
        </w:rPr>
        <w:t xml:space="preserve">Izvedbeni školski program međupredmetnih i interdisciplinarnih sadržaja GOO-a za </w:t>
      </w:r>
      <w:r w:rsidRPr="00B237E9">
        <w:rPr>
          <w:bCs/>
        </w:rPr>
        <w:t>godišnji plan i program rada školske ustanove.</w:t>
      </w:r>
    </w:p>
    <w:p w:rsidR="00E1695B" w:rsidRPr="00B237E9" w:rsidRDefault="00E1695B" w:rsidP="00C8265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95B" w:rsidRPr="00B237E9" w:rsidRDefault="00E1695B" w:rsidP="00C82652">
      <w:r w:rsidRPr="00B237E9">
        <w:rPr>
          <w:bCs/>
        </w:rPr>
        <w:t xml:space="preserve">Plan integriranja </w:t>
      </w:r>
      <w:r w:rsidRPr="00B237E9">
        <w:rPr>
          <w:bCs/>
          <w:i/>
          <w:iCs/>
        </w:rPr>
        <w:t xml:space="preserve">Programa međupredmetnih i interdisciplinarnih sadržaja Građanskog odgoja i obrazovanja </w:t>
      </w:r>
      <w:r w:rsidRPr="00B237E9">
        <w:rPr>
          <w:bCs/>
        </w:rPr>
        <w:t>u postojeće predmete i izvanučioničke aktivnosti:</w:t>
      </w:r>
    </w:p>
    <w:p w:rsidR="00E1695B" w:rsidRPr="00B237E9" w:rsidRDefault="00E1695B" w:rsidP="00C82652"/>
    <w:p w:rsidR="00E1695B" w:rsidRPr="00B237E9" w:rsidRDefault="00E1695B" w:rsidP="00C82652"/>
    <w:p w:rsidR="00E1695B" w:rsidRPr="00B237E9" w:rsidRDefault="00E1695B" w:rsidP="00C82652">
      <w:pPr>
        <w:numPr>
          <w:ilvl w:val="0"/>
          <w:numId w:val="2"/>
        </w:numPr>
      </w:pPr>
      <w:r w:rsidRPr="00B237E9">
        <w:rPr>
          <w:bCs/>
          <w:lang w:val="vi-VN"/>
        </w:rPr>
        <w:t>Međupredmetno</w:t>
      </w:r>
      <w:r w:rsidRPr="00B237E9">
        <w:rPr>
          <w:bCs/>
        </w:rPr>
        <w:t xml:space="preserve"> RN (15 sati) </w:t>
      </w:r>
      <w:r w:rsidRPr="00B237E9">
        <w:t>- u sklopu svih predmeta: Hrvatski jezik, Likovna kultura, Glazbena kultura, strani jezici, Matematika, Priroda i društvo, Tjelesna i zdravstvena kultura, Vjeronauk, programi stručnih suradnika.</w:t>
      </w:r>
    </w:p>
    <w:p w:rsidR="00E1695B" w:rsidRPr="00B237E9" w:rsidRDefault="00E1695B" w:rsidP="00C82652"/>
    <w:p w:rsidR="00E1695B" w:rsidRPr="00B237E9" w:rsidRDefault="00E1695B" w:rsidP="00C82652">
      <w:pPr>
        <w:numPr>
          <w:ilvl w:val="0"/>
          <w:numId w:val="2"/>
        </w:numPr>
      </w:pPr>
      <w:r w:rsidRPr="00B237E9">
        <w:rPr>
          <w:bCs/>
          <w:lang w:val="vi-VN"/>
        </w:rPr>
        <w:t xml:space="preserve">Međupredmetno </w:t>
      </w:r>
      <w:r w:rsidRPr="00B237E9">
        <w:rPr>
          <w:bCs/>
        </w:rPr>
        <w:t xml:space="preserve">PN (20 sati) </w:t>
      </w:r>
      <w:r w:rsidRPr="00B237E9">
        <w:rPr>
          <w:bCs/>
          <w:lang w:val="vi-VN"/>
        </w:rPr>
        <w:t xml:space="preserve">– </w:t>
      </w:r>
      <w:r w:rsidRPr="00B237E9">
        <w:rPr>
          <w:lang w:val="vi-VN"/>
        </w:rPr>
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</w:r>
    </w:p>
    <w:p w:rsidR="00E1695B" w:rsidRPr="00B237E9" w:rsidRDefault="00E1695B" w:rsidP="00C82652">
      <w:pPr>
        <w:rPr>
          <w:lang w:val="vi-VN"/>
        </w:rPr>
      </w:pPr>
    </w:p>
    <w:p w:rsidR="00E1695B" w:rsidRPr="00B237E9" w:rsidRDefault="00E1695B" w:rsidP="00C82652">
      <w:pPr>
        <w:numPr>
          <w:ilvl w:val="0"/>
          <w:numId w:val="3"/>
        </w:numPr>
      </w:pPr>
      <w:r w:rsidRPr="00B237E9">
        <w:rPr>
          <w:bCs/>
        </w:rPr>
        <w:t>S</w:t>
      </w:r>
      <w:r w:rsidRPr="00157535">
        <w:rPr>
          <w:bCs/>
          <w:lang w:val="vi-VN"/>
        </w:rPr>
        <w:t xml:space="preserve">at razrednika – </w:t>
      </w:r>
      <w:r w:rsidRPr="00157535">
        <w:rPr>
          <w:lang w:val="vi-VN"/>
        </w:rPr>
        <w:t xml:space="preserve">navedeni broj sati uključuje teme predviđene planom sata razrednika i Zakonom o odgoju i obrazovanju u osnovnoj i srednjoj školi (NN </w:t>
      </w:r>
      <w:hyperlink r:id="rId5" w:history="1">
        <w:r w:rsidRPr="00157535">
          <w:rPr>
            <w:rStyle w:val="Hyperlink"/>
            <w:color w:val="auto"/>
            <w:lang w:val="vi-VN"/>
          </w:rPr>
          <w:t>87/08</w:t>
        </w:r>
      </w:hyperlink>
      <w:r w:rsidRPr="00157535">
        <w:rPr>
          <w:lang w:val="vi-VN"/>
        </w:rPr>
        <w:t xml:space="preserve">, </w:t>
      </w:r>
      <w:hyperlink r:id="rId6" w:history="1">
        <w:r w:rsidRPr="00157535">
          <w:rPr>
            <w:rStyle w:val="Hyperlink"/>
            <w:color w:val="auto"/>
            <w:lang w:val="vi-VN"/>
          </w:rPr>
          <w:t>86/09</w:t>
        </w:r>
      </w:hyperlink>
      <w:r w:rsidRPr="00157535">
        <w:rPr>
          <w:lang w:val="vi-VN"/>
        </w:rPr>
        <w:t xml:space="preserve">, </w:t>
      </w:r>
      <w:hyperlink r:id="rId7" w:history="1">
        <w:r w:rsidRPr="00157535">
          <w:rPr>
            <w:rStyle w:val="Hyperlink"/>
            <w:color w:val="auto"/>
            <w:lang w:val="vi-VN"/>
          </w:rPr>
          <w:t>92/10</w:t>
        </w:r>
      </w:hyperlink>
      <w:r w:rsidRPr="00157535">
        <w:rPr>
          <w:lang w:val="vi-VN"/>
        </w:rPr>
        <w:t xml:space="preserve">, </w:t>
      </w:r>
      <w:hyperlink r:id="rId8" w:history="1">
        <w:r w:rsidRPr="00157535">
          <w:rPr>
            <w:rStyle w:val="Hyperlink"/>
            <w:color w:val="auto"/>
            <w:lang w:val="vi-VN"/>
          </w:rPr>
          <w:t>105/10</w:t>
        </w:r>
      </w:hyperlink>
      <w:r w:rsidRPr="00157535">
        <w:rPr>
          <w:lang w:val="vi-VN"/>
        </w:rPr>
        <w:t xml:space="preserve">, </w:t>
      </w:r>
      <w:hyperlink r:id="rId9" w:history="1">
        <w:r w:rsidRPr="00157535">
          <w:rPr>
            <w:rStyle w:val="Hyperlink"/>
            <w:color w:val="auto"/>
            <w:lang w:val="vi-VN"/>
          </w:rPr>
          <w:t>90/11</w:t>
        </w:r>
      </w:hyperlink>
      <w:r w:rsidRPr="00157535">
        <w:rPr>
          <w:lang w:val="vi-VN"/>
        </w:rPr>
        <w:t xml:space="preserve">, </w:t>
      </w:r>
      <w:hyperlink r:id="rId10" w:history="1">
        <w:r w:rsidRPr="00157535">
          <w:rPr>
            <w:rStyle w:val="Hyperlink"/>
            <w:color w:val="auto"/>
            <w:lang w:val="vi-VN"/>
          </w:rPr>
          <w:t>5/12</w:t>
        </w:r>
      </w:hyperlink>
      <w:r w:rsidRPr="00157535">
        <w:rPr>
          <w:lang w:val="vi-VN"/>
        </w:rPr>
        <w:t xml:space="preserve">, </w:t>
      </w:r>
      <w:hyperlink r:id="rId11" w:history="1">
        <w:r w:rsidRPr="00157535">
          <w:rPr>
            <w:rStyle w:val="Hyperlink"/>
            <w:color w:val="auto"/>
            <w:lang w:val="vi-VN"/>
          </w:rPr>
          <w:t>16/12</w:t>
        </w:r>
      </w:hyperlink>
      <w:r w:rsidRPr="00157535">
        <w:rPr>
          <w:lang w:val="vi-VN"/>
        </w:rPr>
        <w:t xml:space="preserve">, </w:t>
      </w:r>
      <w:hyperlink r:id="rId12" w:history="1">
        <w:r w:rsidRPr="00157535">
          <w:rPr>
            <w:rStyle w:val="Hyperlink"/>
            <w:color w:val="auto"/>
            <w:lang w:val="vi-VN"/>
          </w:rPr>
          <w:t>86/12</w:t>
        </w:r>
      </w:hyperlink>
      <w:r w:rsidRPr="00157535">
        <w:rPr>
          <w:lang w:val="vi-VN"/>
        </w:rPr>
        <w:t xml:space="preserve">, </w:t>
      </w:r>
      <w:hyperlink r:id="rId13" w:history="1">
        <w:r w:rsidRPr="00157535">
          <w:rPr>
            <w:rStyle w:val="Hyperlink"/>
            <w:color w:val="auto"/>
            <w:lang w:val="vi-VN"/>
          </w:rPr>
          <w:t>126/12</w:t>
        </w:r>
      </w:hyperlink>
      <w:r w:rsidRPr="00157535">
        <w:rPr>
          <w:lang w:val="vi-VN"/>
        </w:rPr>
        <w:t xml:space="preserve">, </w:t>
      </w:r>
      <w:hyperlink r:id="rId14" w:history="1">
        <w:r w:rsidRPr="00157535">
          <w:rPr>
            <w:rStyle w:val="Hyperlink"/>
            <w:color w:val="auto"/>
            <w:lang w:val="vi-VN"/>
          </w:rPr>
          <w:t>94/13</w:t>
        </w:r>
      </w:hyperlink>
      <w:r w:rsidRPr="00157535">
        <w:rPr>
          <w:lang w:val="vi-VN"/>
        </w:rPr>
        <w:t>) -  izbori za predsjednika razreda i Vijeće učenika, donošenje razrednih pravila, komunikacijske vještine i razumijevanje razreda i škole kao zajednice učenika i nastavnika i  uređene na načelima poštovanja dostojanstva svake osobe i zajedničkog rada na dobrobit svih</w:t>
      </w:r>
      <w:r w:rsidRPr="00B237E9">
        <w:t xml:space="preserve"> (10/5 sati)</w:t>
      </w:r>
    </w:p>
    <w:p w:rsidR="00E1695B" w:rsidRPr="00B237E9" w:rsidRDefault="00E1695B" w:rsidP="00C82652">
      <w:pPr>
        <w:ind w:left="720"/>
      </w:pPr>
    </w:p>
    <w:p w:rsidR="00E1695B" w:rsidRPr="00B237E9" w:rsidRDefault="00E1695B" w:rsidP="00C82652">
      <w:pPr>
        <w:numPr>
          <w:ilvl w:val="0"/>
          <w:numId w:val="4"/>
        </w:numPr>
      </w:pPr>
      <w:r w:rsidRPr="00B237E9">
        <w:rPr>
          <w:bCs/>
        </w:rPr>
        <w:t>I</w:t>
      </w:r>
      <w:r w:rsidRPr="00157535">
        <w:rPr>
          <w:bCs/>
          <w:lang w:val="pl-PL"/>
        </w:rPr>
        <w:t xml:space="preserve">zvanučioničke aktivnosti </w:t>
      </w:r>
      <w:r w:rsidRPr="00157535">
        <w:rPr>
          <w:lang w:val="pl-PL"/>
        </w:rPr>
        <w:t xml:space="preserve">-  ostvaruju se suradnjom škole i lokalne zajednice. U njih trebaju biti uključeni svi učenici prema njihovim interesima i mogućnostima  škole. Oblici uključivanja mogu biti različiti: na razini cijele škole, pojedinog razreda ili skupine učenika. Obuhvaćaju </w:t>
      </w:r>
      <w:r w:rsidRPr="00157535">
        <w:rPr>
          <w:i/>
          <w:iCs/>
          <w:lang w:val="pl-PL"/>
        </w:rPr>
        <w:t>istraživačke aktivnosti</w:t>
      </w:r>
      <w:r w:rsidRPr="00157535">
        <w:rPr>
          <w:lang w:val="pl-PL"/>
        </w:rPr>
        <w:t xml:space="preserve"> (npr. projekt građanin, zaštita potrošača), </w:t>
      </w:r>
      <w:r w:rsidRPr="00157535">
        <w:rPr>
          <w:i/>
          <w:iCs/>
          <w:lang w:val="pl-PL"/>
        </w:rPr>
        <w:t xml:space="preserve">volonterske aktivnosti </w:t>
      </w:r>
      <w:r w:rsidRPr="00157535">
        <w:rPr>
          <w:lang w:val="pl-PL"/>
        </w:rPr>
        <w:t xml:space="preserve">(npr. pomoć starijim mještanima, osobama s posebnim potrebama, djeci koja žive u siromaštvu), </w:t>
      </w:r>
      <w:r w:rsidRPr="00157535">
        <w:rPr>
          <w:i/>
          <w:iCs/>
          <w:lang w:val="pl-PL"/>
        </w:rPr>
        <w:t>organizacijske aktivnosti</w:t>
      </w:r>
      <w:r w:rsidRPr="00157535">
        <w:rPr>
          <w:lang w:val="pl-PL"/>
        </w:rPr>
        <w:t xml:space="preserve"> (npr. obilježavanje posebnih tematskih dana), </w:t>
      </w:r>
      <w:r w:rsidRPr="00157535">
        <w:rPr>
          <w:i/>
          <w:iCs/>
          <w:lang w:val="pl-PL"/>
        </w:rPr>
        <w:t>proizvodno-inovativne aktivnosti</w:t>
      </w:r>
      <w:r w:rsidRPr="00157535">
        <w:rPr>
          <w:lang w:val="pl-PL"/>
        </w:rPr>
        <w:t xml:space="preserve"> (npr. zaštita okoliša, rad u školskoj zadruzi i/ili zajednici tehničke kulture) i druge srodne projekte i aktivnosti</w:t>
      </w:r>
      <w:r w:rsidRPr="00B237E9">
        <w:t xml:space="preserve"> (10 sati)</w:t>
      </w:r>
    </w:p>
    <w:p w:rsidR="00E1695B" w:rsidRPr="00B237E9" w:rsidRDefault="00E1695B" w:rsidP="00C82652">
      <w:pPr>
        <w:ind w:left="720"/>
      </w:pPr>
    </w:p>
    <w:p w:rsidR="00E1695B" w:rsidRPr="00B237E9" w:rsidRDefault="00E1695B"/>
    <w:p w:rsidR="00E1695B" w:rsidRPr="00B237E9" w:rsidRDefault="00E1695B">
      <w:r w:rsidRPr="00B237E9">
        <w:t>Izmjena Godišnjeg p</w:t>
      </w:r>
      <w:r>
        <w:t>lana i programa rada škole u šk.god. 20</w:t>
      </w:r>
      <w:r w:rsidRPr="00B237E9">
        <w:t>14./2015. odnosi se na modificirane godišnje planove i programe za izvođenje nastave tjelesne i zdravstvene kulture zbog nemogućnosti uporabe školske sportske dvorane.</w:t>
      </w:r>
    </w:p>
    <w:p w:rsidR="00E1695B" w:rsidRPr="00B237E9" w:rsidRDefault="00E1695B">
      <w:r w:rsidRPr="00B237E9">
        <w:t xml:space="preserve">   </w:t>
      </w:r>
    </w:p>
    <w:p w:rsidR="00E1695B" w:rsidRDefault="00E1695B" w:rsidP="00066A23">
      <w:pPr>
        <w:jc w:val="center"/>
      </w:pPr>
    </w:p>
    <w:p w:rsidR="00E1695B" w:rsidRPr="00B237E9" w:rsidRDefault="00E1695B" w:rsidP="00066A23">
      <w:pPr>
        <w:jc w:val="center"/>
      </w:pPr>
    </w:p>
    <w:p w:rsidR="00E1695B" w:rsidRPr="00B237E9" w:rsidRDefault="00E1695B" w:rsidP="00066A23"/>
    <w:p w:rsidR="00E1695B" w:rsidRPr="00B237E9" w:rsidRDefault="00E1695B" w:rsidP="00066A23"/>
    <w:p w:rsidR="00E1695B" w:rsidRPr="00B237E9" w:rsidRDefault="00E1695B" w:rsidP="001E54B2">
      <w:pPr>
        <w:jc w:val="center"/>
      </w:pPr>
      <w:r w:rsidRPr="00B237E9">
        <w:t>Add.3</w:t>
      </w:r>
    </w:p>
    <w:p w:rsidR="00E1695B" w:rsidRPr="00B237E9" w:rsidRDefault="00E1695B" w:rsidP="001E54B2">
      <w:pPr>
        <w:jc w:val="center"/>
      </w:pPr>
    </w:p>
    <w:p w:rsidR="00E1695B" w:rsidRPr="00B237E9" w:rsidRDefault="00E1695B" w:rsidP="00066A23">
      <w:r w:rsidRPr="00B237E9">
        <w:t>Gosp. Antolović i v.d.ravnateljica izvijestili su članove Vijeća roditelja o izgradnji nove sportske dvorane i načinu financiranja.</w:t>
      </w:r>
    </w:p>
    <w:p w:rsidR="00E1695B" w:rsidRPr="00B237E9" w:rsidRDefault="00E1695B" w:rsidP="00066A23">
      <w:r w:rsidRPr="00B237E9">
        <w:t>Grad se prijavio na natječaj za sufinanciranje dvorane i aneksa škole iz EU fondova.V.d.ravnateljica je naglasila da je tek u 7. mjesecu Ministarstvo sazvalo 1. sastanak na kojem su bili predstavnici Grada i Škole i nakon toga nema nikakvih konkretnih informacija  o izgradnji dvorane.</w:t>
      </w:r>
    </w:p>
    <w:p w:rsidR="00E1695B" w:rsidRPr="00B237E9" w:rsidRDefault="00E1695B" w:rsidP="00066A23">
      <w:r w:rsidRPr="00B237E9">
        <w:t>Tada  Grad preuzima inicijativu.Škola u međuvremenu traži razgovor s novim ministrom zbog pomoći u rješavanju problema,međutim odgovora još uvijek nema.</w:t>
      </w:r>
    </w:p>
    <w:p w:rsidR="00E1695B" w:rsidRPr="00B237E9" w:rsidRDefault="00E1695B" w:rsidP="00066A23">
      <w:r w:rsidRPr="00B237E9">
        <w:t>Predstavnici Grada su izvijestili da izgradnja nove sportske dvorane (bez aneksa) započinje u proljeće 2015.,izgradnju sufinanciraju Grad i Županija.Predviđeno trajanje izgradnje je 18 mjeseci.Prema riječima gradonačelnika rušenje stare sportske dvorane trebalo bi započeti krajem veljače ili početkom ožujka.</w:t>
      </w:r>
    </w:p>
    <w:p w:rsidR="00E1695B" w:rsidRPr="00B237E9" w:rsidRDefault="00E1695B" w:rsidP="00066A23">
      <w:r w:rsidRPr="00B237E9">
        <w:t>Gosp.Antolović je naglasio da nije precizirano u čijem će vlasništvu biti nova sportska dvorana,u vlasništvu Škole ili Sportskih objekata grada Samobora.Također je potom predložio da Vijeće roditelja podnese upit Gradu.</w:t>
      </w:r>
    </w:p>
    <w:p w:rsidR="00E1695B" w:rsidRDefault="00E1695B" w:rsidP="00066A23">
      <w:r w:rsidRPr="00B237E9">
        <w:t>Na kraju je v.d.ravnateljica izvijesila članove Vijeća roditelja o raspisivanju Natječaja za izbor ravnatelja 06.02.2015. ,te naja</w:t>
      </w:r>
      <w:r>
        <w:t xml:space="preserve">vila sljedeću sjednicu Vijeća </w:t>
      </w:r>
      <w:r w:rsidRPr="00B237E9">
        <w:t xml:space="preserve"> roditelja za otprilike  mjesec dana.</w:t>
      </w:r>
    </w:p>
    <w:p w:rsidR="00E1695B" w:rsidRPr="00B237E9" w:rsidRDefault="00E1695B" w:rsidP="00066A23">
      <w:r>
        <w:t>Rad članova Vijeća roditelja završen je u 17.50.sati.</w:t>
      </w:r>
    </w:p>
    <w:p w:rsidR="00E1695B" w:rsidRPr="00B237E9" w:rsidRDefault="00E1695B" w:rsidP="00066A23"/>
    <w:p w:rsidR="00E1695B" w:rsidRPr="00B237E9" w:rsidRDefault="00E1695B" w:rsidP="00066A23"/>
    <w:p w:rsidR="00E1695B" w:rsidRPr="00B237E9" w:rsidRDefault="00E1695B" w:rsidP="00066A23"/>
    <w:p w:rsidR="00E1695B" w:rsidRPr="00B237E9" w:rsidRDefault="00E1695B" w:rsidP="00066A23"/>
    <w:p w:rsidR="00E1695B" w:rsidRPr="00B237E9" w:rsidRDefault="00E1695B" w:rsidP="00066A23"/>
    <w:p w:rsidR="00E1695B" w:rsidRPr="00B237E9" w:rsidRDefault="00E1695B" w:rsidP="00066A23">
      <w:r w:rsidRPr="00B237E9">
        <w:t xml:space="preserve">                                                                                              ZAPISNIČAR</w:t>
      </w:r>
    </w:p>
    <w:p w:rsidR="00E1695B" w:rsidRPr="00B237E9" w:rsidRDefault="00E1695B" w:rsidP="00066A23">
      <w:r w:rsidRPr="00B237E9">
        <w:t xml:space="preserve">                                                                                              Lovorka Beljak</w:t>
      </w:r>
    </w:p>
    <w:p w:rsidR="00E1695B" w:rsidRPr="00B237E9" w:rsidRDefault="00E1695B" w:rsidP="00066A23"/>
    <w:p w:rsidR="00E1695B" w:rsidRPr="00B237E9" w:rsidRDefault="00E1695B" w:rsidP="00066A23"/>
    <w:p w:rsidR="00E1695B" w:rsidRDefault="00E1695B" w:rsidP="00066A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VIJEĆA RODITELJA</w:t>
      </w:r>
    </w:p>
    <w:p w:rsidR="00E1695B" w:rsidRDefault="00E1695B" w:rsidP="00066A23"/>
    <w:p w:rsidR="00E1695B" w:rsidRPr="00B237E9" w:rsidRDefault="00E1695B" w:rsidP="00066A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Robert Antolović</w:t>
      </w:r>
    </w:p>
    <w:p w:rsidR="00E1695B" w:rsidRPr="00B237E9" w:rsidRDefault="00E1695B" w:rsidP="00066A23"/>
    <w:p w:rsidR="00E1695B" w:rsidRPr="00B237E9" w:rsidRDefault="00E1695B" w:rsidP="00066A23"/>
    <w:p w:rsidR="00E1695B" w:rsidRPr="00B237E9" w:rsidRDefault="00E1695B" w:rsidP="00066A23"/>
    <w:p w:rsidR="00E1695B" w:rsidRPr="00B237E9" w:rsidRDefault="00E1695B" w:rsidP="00066A23"/>
    <w:p w:rsidR="00E1695B" w:rsidRPr="00B237E9" w:rsidRDefault="00E1695B" w:rsidP="00066A23"/>
    <w:p w:rsidR="00E1695B" w:rsidRPr="00B237E9" w:rsidRDefault="00E1695B" w:rsidP="00066A23"/>
    <w:p w:rsidR="00E1695B" w:rsidRPr="00B237E9" w:rsidRDefault="00E1695B" w:rsidP="00066A23"/>
    <w:p w:rsidR="00E1695B" w:rsidRPr="00B237E9" w:rsidRDefault="00E1695B" w:rsidP="00066A23"/>
    <w:p w:rsidR="00E1695B" w:rsidRPr="00B237E9" w:rsidRDefault="00E1695B" w:rsidP="00066A23"/>
    <w:p w:rsidR="00E1695B" w:rsidRPr="00B237E9" w:rsidRDefault="00E1695B" w:rsidP="00066A23"/>
    <w:p w:rsidR="00E1695B" w:rsidRPr="00B237E9" w:rsidRDefault="00E1695B" w:rsidP="00066A23"/>
    <w:p w:rsidR="00E1695B" w:rsidRPr="00B237E9" w:rsidRDefault="00E1695B" w:rsidP="00066A23"/>
    <w:p w:rsidR="00E1695B" w:rsidRPr="00B237E9" w:rsidRDefault="00E1695B" w:rsidP="00066A23"/>
    <w:p w:rsidR="00E1695B" w:rsidRPr="00B237E9" w:rsidRDefault="00E1695B" w:rsidP="00066A23"/>
    <w:p w:rsidR="00E1695B" w:rsidRPr="00B237E9" w:rsidRDefault="00E1695B" w:rsidP="00066A23"/>
    <w:p w:rsidR="00E1695B" w:rsidRPr="00B237E9" w:rsidRDefault="00E1695B" w:rsidP="00066A23"/>
    <w:p w:rsidR="00E1695B" w:rsidRPr="00B237E9" w:rsidRDefault="00E1695B" w:rsidP="00066A23"/>
    <w:sectPr w:rsidR="00E1695B" w:rsidRPr="00B237E9" w:rsidSect="0038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72B2"/>
    <w:multiLevelType w:val="hybridMultilevel"/>
    <w:tmpl w:val="F1AAA728"/>
    <w:lvl w:ilvl="0" w:tplc="360236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C65D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C1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04F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087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CD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083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424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A68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C5724B"/>
    <w:multiLevelType w:val="hybridMultilevel"/>
    <w:tmpl w:val="E0FCB02A"/>
    <w:lvl w:ilvl="0" w:tplc="D4CC3B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A09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09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47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AA2A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C8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01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66C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46F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CC49CE"/>
    <w:multiLevelType w:val="hybridMultilevel"/>
    <w:tmpl w:val="33AA51CA"/>
    <w:lvl w:ilvl="0" w:tplc="290650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8C7D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0E2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AC9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803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BE1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235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84C3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9EA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EA2184"/>
    <w:multiLevelType w:val="hybridMultilevel"/>
    <w:tmpl w:val="0AC441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83D"/>
    <w:rsid w:val="00066A23"/>
    <w:rsid w:val="00157535"/>
    <w:rsid w:val="001E54B2"/>
    <w:rsid w:val="00210486"/>
    <w:rsid w:val="002951AF"/>
    <w:rsid w:val="002B7803"/>
    <w:rsid w:val="00384DC4"/>
    <w:rsid w:val="004E5639"/>
    <w:rsid w:val="0061202C"/>
    <w:rsid w:val="00690BE3"/>
    <w:rsid w:val="008E614D"/>
    <w:rsid w:val="008F683D"/>
    <w:rsid w:val="0090313F"/>
    <w:rsid w:val="00A72332"/>
    <w:rsid w:val="00AB660E"/>
    <w:rsid w:val="00AC1DF1"/>
    <w:rsid w:val="00B237E9"/>
    <w:rsid w:val="00BC2DB7"/>
    <w:rsid w:val="00BE45FD"/>
    <w:rsid w:val="00C1011C"/>
    <w:rsid w:val="00C82652"/>
    <w:rsid w:val="00C9094D"/>
    <w:rsid w:val="00D00E17"/>
    <w:rsid w:val="00D56127"/>
    <w:rsid w:val="00E1695B"/>
    <w:rsid w:val="00F07C03"/>
    <w:rsid w:val="00F24FE9"/>
    <w:rsid w:val="00F75613"/>
    <w:rsid w:val="00F95C7C"/>
    <w:rsid w:val="00FB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26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C826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969</Words>
  <Characters>5526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SAMOBOR</dc:title>
  <dc:subject/>
  <dc:creator>e-dnevnik</dc:creator>
  <cp:keywords/>
  <dc:description/>
  <cp:lastModifiedBy>Tajnistvo2</cp:lastModifiedBy>
  <cp:revision>3</cp:revision>
  <cp:lastPrinted>2015-02-23T19:16:00Z</cp:lastPrinted>
  <dcterms:created xsi:type="dcterms:W3CDTF">2015-02-26T09:37:00Z</dcterms:created>
  <dcterms:modified xsi:type="dcterms:W3CDTF">2015-03-02T07:05:00Z</dcterms:modified>
</cp:coreProperties>
</file>